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7A10" w14:textId="092A0D17" w:rsidR="00B6375E" w:rsidRPr="00374859" w:rsidRDefault="006A3529" w:rsidP="004B2402">
      <w:pPr>
        <w:jc w:val="center"/>
        <w:rPr>
          <w:rFonts w:ascii="Segoe UI" w:hAnsi="Segoe UI" w:cs="Segoe UI"/>
          <w:b/>
          <w:bCs/>
          <w:sz w:val="40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DB9FD74" wp14:editId="30B2998E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1457325" cy="1085850"/>
            <wp:effectExtent l="0" t="0" r="9525" b="0"/>
            <wp:wrapTopAndBottom/>
            <wp:docPr id="468800647" name="Picture 4688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59">
        <w:rPr>
          <w:rFonts w:ascii="Segoe UI" w:hAnsi="Segoe UI" w:cs="Segoe UI"/>
          <w:b/>
          <w:bCs/>
          <w:sz w:val="40"/>
          <w:szCs w:val="52"/>
        </w:rPr>
        <w:t>Forest of Dean District Scout Council</w:t>
      </w:r>
    </w:p>
    <w:p w14:paraId="6A109C70" w14:textId="69A995D7" w:rsidR="00EF3A26" w:rsidRPr="00374859" w:rsidRDefault="00204858" w:rsidP="004B2402">
      <w:pPr>
        <w:jc w:val="center"/>
        <w:rPr>
          <w:rFonts w:ascii="Segoe UI" w:hAnsi="Segoe UI" w:cs="Segoe UI"/>
          <w:i/>
          <w:sz w:val="40"/>
        </w:rPr>
      </w:pPr>
      <w:r w:rsidRPr="00374859">
        <w:rPr>
          <w:rFonts w:ascii="Segoe UI" w:hAnsi="Segoe UI" w:cs="Segoe UI"/>
          <w:i/>
          <w:sz w:val="40"/>
        </w:rPr>
        <w:t>Annual General Meeting</w:t>
      </w:r>
    </w:p>
    <w:p w14:paraId="4E93C440" w14:textId="7138C603" w:rsidR="00F762F3" w:rsidRPr="00B6375E" w:rsidRDefault="002F3FC5" w:rsidP="004B2402">
      <w:pPr>
        <w:jc w:val="center"/>
        <w:rPr>
          <w:rFonts w:ascii="Segoe UI" w:hAnsi="Segoe UI" w:cs="Segoe UI"/>
          <w:sz w:val="56"/>
        </w:rPr>
      </w:pPr>
      <w:r w:rsidRPr="00B6375E">
        <w:rPr>
          <w:rFonts w:ascii="Segoe UI" w:hAnsi="Segoe UI" w:cs="Segoe UI"/>
          <w:sz w:val="56"/>
        </w:rPr>
        <w:t>AGENDA</w:t>
      </w:r>
    </w:p>
    <w:p w14:paraId="221FEAB3" w14:textId="6F9937F7" w:rsidR="0032570C" w:rsidRPr="006A3529" w:rsidRDefault="00541D95" w:rsidP="00374859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E5E5E5"/>
        </w:rPr>
      </w:pPr>
      <w:r w:rsidRPr="006A3529">
        <w:rPr>
          <w:rFonts w:ascii="Segoe UI" w:hAnsi="Segoe UI" w:cs="Segoe UI"/>
          <w:sz w:val="22"/>
          <w:szCs w:val="22"/>
        </w:rPr>
        <w:t xml:space="preserve">7.00pm </w:t>
      </w:r>
      <w:r w:rsidR="00D25B88" w:rsidRPr="006A3529">
        <w:rPr>
          <w:rFonts w:ascii="Segoe UI" w:hAnsi="Segoe UI" w:cs="Segoe UI"/>
          <w:sz w:val="22"/>
          <w:szCs w:val="22"/>
        </w:rPr>
        <w:t>13 July 2022 at The Main Place, Coleford</w:t>
      </w:r>
      <w:r w:rsidR="00E76B8A">
        <w:rPr>
          <w:rFonts w:ascii="Segoe UI" w:hAnsi="Segoe UI" w:cs="Segoe UI"/>
          <w:sz w:val="22"/>
          <w:szCs w:val="22"/>
        </w:rPr>
        <w:t xml:space="preserve"> GL16 </w:t>
      </w:r>
      <w:r w:rsidR="00EC0BB8">
        <w:rPr>
          <w:rFonts w:ascii="Segoe UI" w:hAnsi="Segoe UI" w:cs="Segoe UI"/>
          <w:sz w:val="22"/>
          <w:szCs w:val="22"/>
        </w:rPr>
        <w:t>8RH</w:t>
      </w:r>
    </w:p>
    <w:p w14:paraId="2052A5ED" w14:textId="77777777" w:rsidR="007D332E" w:rsidRPr="006A3529" w:rsidRDefault="007D332E" w:rsidP="00374859">
      <w:pPr>
        <w:jc w:val="center"/>
        <w:rPr>
          <w:rFonts w:ascii="Segoe UI" w:hAnsi="Segoe UI" w:cs="Segoe UI"/>
          <w:sz w:val="22"/>
          <w:szCs w:val="22"/>
        </w:rPr>
      </w:pPr>
    </w:p>
    <w:p w14:paraId="777D06A1" w14:textId="6A1E6D8C" w:rsidR="00F371B9" w:rsidRPr="006A3529" w:rsidRDefault="0032570C" w:rsidP="00B8798A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Welcome </w:t>
      </w:r>
      <w:r w:rsidR="00374859" w:rsidRPr="006A3529">
        <w:rPr>
          <w:rFonts w:ascii="Segoe UI" w:hAnsi="Segoe UI" w:cs="Segoe UI"/>
          <w:sz w:val="22"/>
          <w:szCs w:val="22"/>
        </w:rPr>
        <w:t>and Apologies for Absence</w:t>
      </w:r>
    </w:p>
    <w:p w14:paraId="3175D0A0" w14:textId="7BD0D660" w:rsidR="0032570C" w:rsidRPr="006A3529" w:rsidRDefault="0032570C" w:rsidP="00B8798A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Gone Home</w:t>
      </w:r>
    </w:p>
    <w:p w14:paraId="2DAB8957" w14:textId="3BBB9F39" w:rsidR="002F3FC5" w:rsidRPr="006A3529" w:rsidRDefault="002F3FC5" w:rsidP="00FF118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Minutes of the </w:t>
      </w:r>
      <w:r w:rsidR="00374859" w:rsidRPr="006A3529">
        <w:rPr>
          <w:rFonts w:ascii="Segoe UI" w:hAnsi="Segoe UI" w:cs="Segoe UI"/>
          <w:sz w:val="22"/>
          <w:szCs w:val="22"/>
        </w:rPr>
        <w:t>20</w:t>
      </w:r>
      <w:r w:rsidR="003E3EB3" w:rsidRPr="006A3529">
        <w:rPr>
          <w:rFonts w:ascii="Segoe UI" w:hAnsi="Segoe UI" w:cs="Segoe UI"/>
          <w:sz w:val="22"/>
          <w:szCs w:val="22"/>
        </w:rPr>
        <w:t>2</w:t>
      </w:r>
      <w:r w:rsidR="00CF5540" w:rsidRPr="006A3529">
        <w:rPr>
          <w:rFonts w:ascii="Segoe UI" w:hAnsi="Segoe UI" w:cs="Segoe UI"/>
          <w:sz w:val="22"/>
          <w:szCs w:val="22"/>
        </w:rPr>
        <w:t>1</w:t>
      </w:r>
      <w:r w:rsidR="00374859" w:rsidRPr="006A3529">
        <w:rPr>
          <w:rFonts w:ascii="Segoe UI" w:hAnsi="Segoe UI" w:cs="Segoe UI"/>
          <w:sz w:val="22"/>
          <w:szCs w:val="22"/>
        </w:rPr>
        <w:t xml:space="preserve"> AGM </w:t>
      </w:r>
      <w:r w:rsidR="00CF5540" w:rsidRPr="006A3529">
        <w:rPr>
          <w:rFonts w:ascii="Segoe UI" w:hAnsi="Segoe UI" w:cs="Segoe UI"/>
          <w:sz w:val="22"/>
          <w:szCs w:val="22"/>
        </w:rPr>
        <w:t>held on 28</w:t>
      </w:r>
      <w:r w:rsidR="00CF5540" w:rsidRPr="006A3529">
        <w:rPr>
          <w:rFonts w:ascii="Segoe UI" w:hAnsi="Segoe UI" w:cs="Segoe UI"/>
          <w:sz w:val="22"/>
          <w:szCs w:val="22"/>
          <w:vertAlign w:val="superscript"/>
        </w:rPr>
        <w:t>th</w:t>
      </w:r>
      <w:r w:rsidR="00CF5540" w:rsidRPr="006A3529">
        <w:rPr>
          <w:rFonts w:ascii="Segoe UI" w:hAnsi="Segoe UI" w:cs="Segoe UI"/>
          <w:sz w:val="22"/>
          <w:szCs w:val="22"/>
        </w:rPr>
        <w:t xml:space="preserve"> October 2021</w:t>
      </w:r>
    </w:p>
    <w:p w14:paraId="2461ADF7" w14:textId="451EF324" w:rsidR="00374859" w:rsidRPr="006A3529" w:rsidRDefault="00FF1183" w:rsidP="00016E0F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Annual </w:t>
      </w:r>
      <w:r w:rsidR="00374859" w:rsidRPr="006A3529">
        <w:rPr>
          <w:rFonts w:ascii="Segoe UI" w:hAnsi="Segoe UI" w:cs="Segoe UI"/>
          <w:sz w:val="22"/>
          <w:szCs w:val="22"/>
        </w:rPr>
        <w:t>Trustees Report:</w:t>
      </w:r>
    </w:p>
    <w:p w14:paraId="6B1A5887" w14:textId="6A03C6D6" w:rsidR="00374859" w:rsidRPr="006A3529" w:rsidRDefault="0090790A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Trustee</w:t>
      </w:r>
      <w:r w:rsidR="00374859" w:rsidRPr="006A3529">
        <w:rPr>
          <w:rFonts w:ascii="Segoe UI" w:hAnsi="Segoe UI" w:cs="Segoe UI"/>
          <w:sz w:val="22"/>
          <w:szCs w:val="22"/>
        </w:rPr>
        <w:t>’s Report (</w:t>
      </w:r>
      <w:r w:rsidRPr="006A3529">
        <w:rPr>
          <w:rFonts w:ascii="Segoe UI" w:hAnsi="Segoe UI" w:cs="Segoe UI"/>
          <w:sz w:val="22"/>
          <w:szCs w:val="22"/>
        </w:rPr>
        <w:t>Neal Harden</w:t>
      </w:r>
      <w:r w:rsidR="00374859" w:rsidRPr="006A3529">
        <w:rPr>
          <w:rFonts w:ascii="Segoe UI" w:hAnsi="Segoe UI" w:cs="Segoe UI"/>
          <w:sz w:val="22"/>
          <w:szCs w:val="22"/>
        </w:rPr>
        <w:t>)</w:t>
      </w:r>
    </w:p>
    <w:p w14:paraId="6A3DC3F7" w14:textId="418ED298" w:rsidR="0090790A" w:rsidRPr="006A3529" w:rsidRDefault="0090790A" w:rsidP="00834464">
      <w:pPr>
        <w:numPr>
          <w:ilvl w:val="1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Accounts and Treasurer’s Report (Paul Hill)</w:t>
      </w:r>
    </w:p>
    <w:p w14:paraId="40FB1036" w14:textId="2DDAACC3" w:rsidR="00374859" w:rsidRPr="006A3529" w:rsidRDefault="00834464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Nomination of the District </w:t>
      </w:r>
      <w:r w:rsidR="009D350E" w:rsidRPr="006A3529">
        <w:rPr>
          <w:rFonts w:ascii="Segoe UI" w:hAnsi="Segoe UI" w:cs="Segoe UI"/>
          <w:sz w:val="22"/>
          <w:szCs w:val="22"/>
        </w:rPr>
        <w:t>Executive Chair by the District Commissioner</w:t>
      </w:r>
    </w:p>
    <w:p w14:paraId="35BBF4CB" w14:textId="0B9836CF" w:rsidR="008B497C" w:rsidRPr="006A3529" w:rsidRDefault="008B497C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Election of Officers</w:t>
      </w:r>
    </w:p>
    <w:p w14:paraId="64A47F85" w14:textId="63242C81" w:rsidR="00374859" w:rsidRPr="006A352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District Treasurer</w:t>
      </w:r>
    </w:p>
    <w:p w14:paraId="7DCC29E0" w14:textId="2BE03322" w:rsidR="00374859" w:rsidRPr="006A352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District Secretary</w:t>
      </w:r>
    </w:p>
    <w:p w14:paraId="13B24349" w14:textId="1AC1E85C" w:rsidR="00374859" w:rsidRPr="006A3529" w:rsidRDefault="00374859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Election of members to the Executive Committee:</w:t>
      </w:r>
    </w:p>
    <w:p w14:paraId="3EF4D746" w14:textId="4939DBAE" w:rsidR="008B497C" w:rsidRPr="006A3529" w:rsidRDefault="008B497C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District Commissioners nominations to the District Executive</w:t>
      </w:r>
    </w:p>
    <w:p w14:paraId="360D253E" w14:textId="77777777" w:rsidR="004E2051" w:rsidRPr="006A3529" w:rsidRDefault="004E2051" w:rsidP="004E2051">
      <w:pPr>
        <w:pStyle w:val="ListParagraph"/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Election of a representative to the County Scout Council</w:t>
      </w:r>
    </w:p>
    <w:p w14:paraId="54EB3E4E" w14:textId="1719C4A8" w:rsidR="00B6375E" w:rsidRPr="006A3529" w:rsidRDefault="0011689A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Appointment </w:t>
      </w:r>
      <w:r w:rsidR="00806315" w:rsidRPr="006A3529">
        <w:rPr>
          <w:rFonts w:ascii="Segoe UI" w:hAnsi="Segoe UI" w:cs="Segoe UI"/>
          <w:sz w:val="22"/>
          <w:szCs w:val="22"/>
        </w:rPr>
        <w:t>of Independent Examiner</w:t>
      </w:r>
      <w:r w:rsidR="00E24503" w:rsidRPr="006A3529">
        <w:rPr>
          <w:rFonts w:ascii="Segoe UI" w:hAnsi="Segoe UI" w:cs="Segoe UI"/>
          <w:sz w:val="22"/>
          <w:szCs w:val="22"/>
        </w:rPr>
        <w:t xml:space="preserve"> for the coming year.</w:t>
      </w:r>
    </w:p>
    <w:p w14:paraId="2FD62BF3" w14:textId="77777777" w:rsidR="00CF2CBE" w:rsidRPr="006A3529" w:rsidRDefault="00CF2CBE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Comfort break</w:t>
      </w:r>
    </w:p>
    <w:p w14:paraId="5FC22676" w14:textId="2B748319" w:rsidR="002F3FC5" w:rsidRPr="006A3529" w:rsidRDefault="00AF6121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The District Commissioner</w:t>
      </w:r>
      <w:r w:rsidR="00312844" w:rsidRPr="006A3529">
        <w:rPr>
          <w:rFonts w:ascii="Segoe UI" w:hAnsi="Segoe UI" w:cs="Segoe UI"/>
          <w:sz w:val="22"/>
          <w:szCs w:val="22"/>
        </w:rPr>
        <w:t>.</w:t>
      </w:r>
    </w:p>
    <w:p w14:paraId="0EA8EB54" w14:textId="15A0841B" w:rsidR="004D09D1" w:rsidRPr="006A3529" w:rsidRDefault="004D09D1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>Awards presentations</w:t>
      </w:r>
    </w:p>
    <w:p w14:paraId="364A7295" w14:textId="15BD20EE" w:rsidR="002F3FC5" w:rsidRPr="006A3529" w:rsidRDefault="00AF6121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  <w:sz w:val="22"/>
          <w:szCs w:val="22"/>
        </w:rPr>
      </w:pPr>
      <w:r w:rsidRPr="006A3529">
        <w:rPr>
          <w:rFonts w:ascii="Segoe UI" w:hAnsi="Segoe UI" w:cs="Segoe UI"/>
          <w:sz w:val="22"/>
          <w:szCs w:val="22"/>
        </w:rPr>
        <w:t xml:space="preserve">The County </w:t>
      </w:r>
      <w:r w:rsidR="006D34A5" w:rsidRPr="006A3529">
        <w:rPr>
          <w:rFonts w:ascii="Segoe UI" w:hAnsi="Segoe UI" w:cs="Segoe UI"/>
          <w:sz w:val="22"/>
          <w:szCs w:val="22"/>
        </w:rPr>
        <w:t>Representative</w:t>
      </w:r>
    </w:p>
    <w:p w14:paraId="3771E091" w14:textId="1006F52A" w:rsidR="00EF3A26" w:rsidRPr="004B2402" w:rsidRDefault="004D09D1" w:rsidP="00063D5E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004B2402">
        <w:rPr>
          <w:rFonts w:ascii="Segoe UI" w:hAnsi="Segoe UI" w:cs="Segoe UI"/>
          <w:sz w:val="22"/>
          <w:szCs w:val="22"/>
        </w:rPr>
        <w:t>Presentation by Sue Middleton</w:t>
      </w:r>
      <w:r w:rsidR="006A3529" w:rsidRPr="004B2402">
        <w:rPr>
          <w:rFonts w:ascii="Segoe UI" w:hAnsi="Segoe UI" w:cs="Segoe UI"/>
          <w:sz w:val="22"/>
          <w:szCs w:val="22"/>
        </w:rPr>
        <w:t>, Verderer of the Forest of Dean</w:t>
      </w:r>
    </w:p>
    <w:sectPr w:rsidR="00EF3A26" w:rsidRPr="004B2402" w:rsidSect="00B6375E">
      <w:footerReference w:type="default" r:id="rId9"/>
      <w:type w:val="continuous"/>
      <w:pgSz w:w="11920" w:h="1680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A072" w14:textId="77777777" w:rsidR="00EF5CFE" w:rsidRDefault="00EF5CFE">
      <w:r>
        <w:separator/>
      </w:r>
    </w:p>
  </w:endnote>
  <w:endnote w:type="continuationSeparator" w:id="0">
    <w:p w14:paraId="3D75EA6F" w14:textId="77777777" w:rsidR="00EF5CFE" w:rsidRDefault="00E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E2F" w14:textId="77777777" w:rsidR="00EF3A26" w:rsidRDefault="00EF3A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DEE7" w14:textId="77777777" w:rsidR="00EF5CFE" w:rsidRDefault="00EF5CFE">
      <w:r>
        <w:separator/>
      </w:r>
    </w:p>
  </w:footnote>
  <w:footnote w:type="continuationSeparator" w:id="0">
    <w:p w14:paraId="3307AE80" w14:textId="77777777" w:rsidR="00EF5CFE" w:rsidRDefault="00EF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F3E"/>
    <w:multiLevelType w:val="hybridMultilevel"/>
    <w:tmpl w:val="9350E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02D4"/>
    <w:multiLevelType w:val="hybridMultilevel"/>
    <w:tmpl w:val="80F2278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F433EE0"/>
    <w:multiLevelType w:val="hybridMultilevel"/>
    <w:tmpl w:val="CB68CDDC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5E06DEF"/>
    <w:multiLevelType w:val="hybridMultilevel"/>
    <w:tmpl w:val="596E69AE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728F319A"/>
    <w:multiLevelType w:val="hybridMultilevel"/>
    <w:tmpl w:val="C666E89A"/>
    <w:lvl w:ilvl="0" w:tplc="A404D21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86639296">
    <w:abstractNumId w:val="4"/>
  </w:num>
  <w:num w:numId="2" w16cid:durableId="361170719">
    <w:abstractNumId w:val="1"/>
  </w:num>
  <w:num w:numId="3" w16cid:durableId="1598252773">
    <w:abstractNumId w:val="3"/>
  </w:num>
  <w:num w:numId="4" w16cid:durableId="411124387">
    <w:abstractNumId w:val="2"/>
  </w:num>
  <w:num w:numId="5" w16cid:durableId="49553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B"/>
    <w:rsid w:val="000074F7"/>
    <w:rsid w:val="00057BB8"/>
    <w:rsid w:val="00063D5E"/>
    <w:rsid w:val="000E6053"/>
    <w:rsid w:val="000E65B8"/>
    <w:rsid w:val="0011689A"/>
    <w:rsid w:val="00131364"/>
    <w:rsid w:val="0018389D"/>
    <w:rsid w:val="001C5B23"/>
    <w:rsid w:val="001E407E"/>
    <w:rsid w:val="00204858"/>
    <w:rsid w:val="002345CB"/>
    <w:rsid w:val="0024131F"/>
    <w:rsid w:val="002F3FC5"/>
    <w:rsid w:val="00312844"/>
    <w:rsid w:val="0032570C"/>
    <w:rsid w:val="00374859"/>
    <w:rsid w:val="003E3EB3"/>
    <w:rsid w:val="00435C96"/>
    <w:rsid w:val="00452A7B"/>
    <w:rsid w:val="004B2402"/>
    <w:rsid w:val="004D09D1"/>
    <w:rsid w:val="004E2051"/>
    <w:rsid w:val="00541D95"/>
    <w:rsid w:val="00574FD4"/>
    <w:rsid w:val="005B788B"/>
    <w:rsid w:val="006A3529"/>
    <w:rsid w:val="006D34A5"/>
    <w:rsid w:val="006F5A0E"/>
    <w:rsid w:val="00704CFB"/>
    <w:rsid w:val="0075717F"/>
    <w:rsid w:val="007D332E"/>
    <w:rsid w:val="00806315"/>
    <w:rsid w:val="00834464"/>
    <w:rsid w:val="008B497C"/>
    <w:rsid w:val="008B7FE4"/>
    <w:rsid w:val="008E7472"/>
    <w:rsid w:val="008F2F3E"/>
    <w:rsid w:val="0090790A"/>
    <w:rsid w:val="00915AB9"/>
    <w:rsid w:val="00990C22"/>
    <w:rsid w:val="009C0CB5"/>
    <w:rsid w:val="009D350E"/>
    <w:rsid w:val="009F6E91"/>
    <w:rsid w:val="00A76E02"/>
    <w:rsid w:val="00A976AE"/>
    <w:rsid w:val="00AE3A87"/>
    <w:rsid w:val="00AF6121"/>
    <w:rsid w:val="00B6375E"/>
    <w:rsid w:val="00B8798A"/>
    <w:rsid w:val="00C738B3"/>
    <w:rsid w:val="00C9077C"/>
    <w:rsid w:val="00CF2CBE"/>
    <w:rsid w:val="00CF5540"/>
    <w:rsid w:val="00D25B88"/>
    <w:rsid w:val="00DD3E86"/>
    <w:rsid w:val="00E0671A"/>
    <w:rsid w:val="00E24503"/>
    <w:rsid w:val="00E76B8A"/>
    <w:rsid w:val="00EC0BB8"/>
    <w:rsid w:val="00EF3A26"/>
    <w:rsid w:val="00EF5CFE"/>
    <w:rsid w:val="00F30D82"/>
    <w:rsid w:val="00F371B9"/>
    <w:rsid w:val="00F762F3"/>
    <w:rsid w:val="00FF1183"/>
    <w:rsid w:val="00FF7653"/>
    <w:rsid w:val="0672EC3A"/>
    <w:rsid w:val="07632518"/>
    <w:rsid w:val="09342EA2"/>
    <w:rsid w:val="1224DCA6"/>
    <w:rsid w:val="16F82BBA"/>
    <w:rsid w:val="19D2DC20"/>
    <w:rsid w:val="1BE46D9A"/>
    <w:rsid w:val="21E1117D"/>
    <w:rsid w:val="2750673C"/>
    <w:rsid w:val="2F36DA89"/>
    <w:rsid w:val="3924C9F1"/>
    <w:rsid w:val="39D77198"/>
    <w:rsid w:val="3D68400C"/>
    <w:rsid w:val="4D98D874"/>
    <w:rsid w:val="5C78FC20"/>
    <w:rsid w:val="62415839"/>
    <w:rsid w:val="69388B8B"/>
    <w:rsid w:val="6D5A5051"/>
    <w:rsid w:val="6E7350DA"/>
    <w:rsid w:val="71C5E5DA"/>
    <w:rsid w:val="7F85E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4DCA6"/>
  <w15:chartTrackingRefBased/>
  <w15:docId w15:val="{86B30C94-FFEA-4082-A218-92AD270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pPr>
      <w:tabs>
        <w:tab w:val="left" w:pos="72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p2">
    <w:name w:val="p2"/>
    <w:basedOn w:val="Normal"/>
    <w:pPr>
      <w:tabs>
        <w:tab w:val="left" w:pos="720"/>
      </w:tabs>
      <w:spacing w:line="260" w:lineRule="atLeast"/>
      <w:jc w:val="both"/>
    </w:pPr>
    <w:rPr>
      <w:snapToGrid w:val="0"/>
      <w:szCs w:val="20"/>
    </w:rPr>
  </w:style>
  <w:style w:type="paragraph" w:customStyle="1" w:styleId="p7">
    <w:name w:val="p7"/>
    <w:basedOn w:val="Normal"/>
    <w:pPr>
      <w:tabs>
        <w:tab w:val="left" w:pos="10320"/>
      </w:tabs>
      <w:spacing w:line="240" w:lineRule="atLeast"/>
      <w:ind w:left="8880"/>
    </w:pPr>
    <w:rPr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F3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F3F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6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62F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4E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%20Butterfield\Application%20Data\Microsoft\Templates\Scouts\Executive%20Committee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8A8E-ABD7-4F24-8D98-6660F5D1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Committee Minutes Template</Template>
  <TotalTime>58</TotalTime>
  <Pages>1</Pages>
  <Words>138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Scout Association</vt:lpstr>
    </vt:vector>
  </TitlesOfParts>
  <Company>Woolwich District Scout Council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Scout Association</dc:title>
  <dc:subject/>
  <dc:creator>Neal Harden</dc:creator>
  <cp:keywords/>
  <cp:lastModifiedBy>Neal Harden</cp:lastModifiedBy>
  <cp:revision>22</cp:revision>
  <cp:lastPrinted>2017-03-01T20:09:00Z</cp:lastPrinted>
  <dcterms:created xsi:type="dcterms:W3CDTF">2022-06-13T14:37:00Z</dcterms:created>
  <dcterms:modified xsi:type="dcterms:W3CDTF">2022-06-13T15:51:00Z</dcterms:modified>
</cp:coreProperties>
</file>