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8932" w14:textId="12893739" w:rsidR="00B6375E" w:rsidRPr="00F762F3" w:rsidRDefault="2F36DA89" w:rsidP="4D98D874"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DB9FD74" wp14:editId="6ADE8F86">
            <wp:simplePos x="0" y="0"/>
            <wp:positionH relativeFrom="column">
              <wp:posOffset>2522220</wp:posOffset>
            </wp:positionH>
            <wp:positionV relativeFrom="paragraph">
              <wp:posOffset>0</wp:posOffset>
            </wp:positionV>
            <wp:extent cx="1457325" cy="1085850"/>
            <wp:effectExtent l="0" t="0" r="9525" b="0"/>
            <wp:wrapTopAndBottom/>
            <wp:docPr id="468800647" name="Picture 46880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0D7A10" w14:textId="5113758A" w:rsidR="00B6375E" w:rsidRPr="00374859" w:rsidRDefault="00374859" w:rsidP="00374859">
      <w:pPr>
        <w:jc w:val="center"/>
        <w:rPr>
          <w:rFonts w:ascii="Segoe UI" w:hAnsi="Segoe UI" w:cs="Segoe UI"/>
          <w:b/>
          <w:bCs/>
          <w:sz w:val="40"/>
          <w:szCs w:val="52"/>
        </w:rPr>
      </w:pPr>
      <w:r>
        <w:rPr>
          <w:rFonts w:ascii="Segoe UI" w:hAnsi="Segoe UI" w:cs="Segoe UI"/>
          <w:b/>
          <w:bCs/>
          <w:sz w:val="40"/>
          <w:szCs w:val="52"/>
        </w:rPr>
        <w:t>Forest of Dean District Scout Council</w:t>
      </w:r>
    </w:p>
    <w:p w14:paraId="6A109C70" w14:textId="77777777" w:rsidR="00EF3A26" w:rsidRPr="00374859" w:rsidRDefault="00204858" w:rsidP="00374859">
      <w:pPr>
        <w:jc w:val="center"/>
        <w:rPr>
          <w:rFonts w:ascii="Segoe UI" w:hAnsi="Segoe UI" w:cs="Segoe UI"/>
          <w:i/>
          <w:sz w:val="40"/>
        </w:rPr>
      </w:pPr>
      <w:r w:rsidRPr="00374859">
        <w:rPr>
          <w:rFonts w:ascii="Segoe UI" w:hAnsi="Segoe UI" w:cs="Segoe UI"/>
          <w:i/>
          <w:sz w:val="40"/>
        </w:rPr>
        <w:t>Annual General Meeting</w:t>
      </w:r>
    </w:p>
    <w:p w14:paraId="1A4E72B8" w14:textId="77777777" w:rsidR="00EF3A26" w:rsidRPr="00B6375E" w:rsidRDefault="00EF3A26" w:rsidP="00B6375E">
      <w:pPr>
        <w:rPr>
          <w:rFonts w:ascii="Segoe UI" w:hAnsi="Segoe UI" w:cs="Segoe UI"/>
        </w:rPr>
      </w:pPr>
    </w:p>
    <w:p w14:paraId="4E93C440" w14:textId="77777777" w:rsidR="00F762F3" w:rsidRPr="00B6375E" w:rsidRDefault="002F3FC5" w:rsidP="00374859">
      <w:pPr>
        <w:jc w:val="center"/>
        <w:rPr>
          <w:rFonts w:ascii="Segoe UI" w:hAnsi="Segoe UI" w:cs="Segoe UI"/>
          <w:sz w:val="56"/>
        </w:rPr>
      </w:pPr>
      <w:r w:rsidRPr="00B6375E">
        <w:rPr>
          <w:rFonts w:ascii="Segoe UI" w:hAnsi="Segoe UI" w:cs="Segoe UI"/>
          <w:sz w:val="56"/>
        </w:rPr>
        <w:t>AGENDA</w:t>
      </w:r>
    </w:p>
    <w:p w14:paraId="2BBE78E0" w14:textId="32CD250D" w:rsidR="0032570C" w:rsidRDefault="00704CFB" w:rsidP="00374859">
      <w:pPr>
        <w:jc w:val="center"/>
        <w:rPr>
          <w:rFonts w:ascii="Segoe UI" w:hAnsi="Segoe UI" w:cs="Segoe UI"/>
        </w:rPr>
      </w:pPr>
      <w:r w:rsidRPr="5C78FC20">
        <w:rPr>
          <w:rFonts w:ascii="Segoe UI" w:hAnsi="Segoe UI" w:cs="Segoe UI"/>
        </w:rPr>
        <w:t>7.</w:t>
      </w:r>
      <w:r w:rsidR="0032570C">
        <w:rPr>
          <w:rFonts w:ascii="Segoe UI" w:hAnsi="Segoe UI" w:cs="Segoe UI"/>
        </w:rPr>
        <w:t>3</w:t>
      </w:r>
      <w:r w:rsidR="07632518" w:rsidRPr="5C78FC20">
        <w:rPr>
          <w:rFonts w:ascii="Segoe UI" w:hAnsi="Segoe UI" w:cs="Segoe UI"/>
        </w:rPr>
        <w:t>0</w:t>
      </w:r>
      <w:r w:rsidR="006D34A5" w:rsidRPr="5C78FC20">
        <w:rPr>
          <w:rFonts w:ascii="Segoe UI" w:hAnsi="Segoe UI" w:cs="Segoe UI"/>
        </w:rPr>
        <w:t xml:space="preserve">pm, </w:t>
      </w:r>
      <w:r w:rsidR="0032570C">
        <w:rPr>
          <w:rFonts w:ascii="Segoe UI" w:hAnsi="Segoe UI" w:cs="Segoe UI"/>
        </w:rPr>
        <w:t>28</w:t>
      </w:r>
      <w:r w:rsidR="0672EC3A" w:rsidRPr="5C78FC20">
        <w:rPr>
          <w:rFonts w:ascii="Segoe UI" w:hAnsi="Segoe UI" w:cs="Segoe UI"/>
          <w:vertAlign w:val="superscript"/>
        </w:rPr>
        <w:t>th</w:t>
      </w:r>
      <w:r w:rsidR="0032570C">
        <w:rPr>
          <w:rFonts w:ascii="Segoe UI" w:hAnsi="Segoe UI" w:cs="Segoe UI"/>
        </w:rPr>
        <w:t xml:space="preserve"> October</w:t>
      </w:r>
      <w:r w:rsidR="00B8798A" w:rsidRPr="5C78FC20">
        <w:rPr>
          <w:rFonts w:ascii="Segoe UI" w:hAnsi="Segoe UI" w:cs="Segoe UI"/>
        </w:rPr>
        <w:t xml:space="preserve"> 20</w:t>
      </w:r>
      <w:r w:rsidR="09342EA2" w:rsidRPr="5C78FC20">
        <w:rPr>
          <w:rFonts w:ascii="Segoe UI" w:hAnsi="Segoe UI" w:cs="Segoe UI"/>
        </w:rPr>
        <w:t>21</w:t>
      </w:r>
      <w:r w:rsidR="00B8798A" w:rsidRPr="5C78FC20">
        <w:rPr>
          <w:rFonts w:ascii="Segoe UI" w:hAnsi="Segoe UI" w:cs="Segoe UI"/>
        </w:rPr>
        <w:t xml:space="preserve"> </w:t>
      </w:r>
      <w:r w:rsidR="00374859">
        <w:rPr>
          <w:rFonts w:ascii="Segoe UI" w:hAnsi="Segoe UI" w:cs="Segoe UI"/>
        </w:rPr>
        <w:t xml:space="preserve">Forest Hills Golf Club, </w:t>
      </w:r>
      <w:proofErr w:type="spellStart"/>
      <w:r w:rsidR="0032570C">
        <w:rPr>
          <w:rFonts w:ascii="Segoe UI" w:hAnsi="Segoe UI" w:cs="Segoe UI"/>
        </w:rPr>
        <w:t>Coleford</w:t>
      </w:r>
      <w:proofErr w:type="spellEnd"/>
    </w:p>
    <w:p w14:paraId="221FEAB3" w14:textId="77777777" w:rsidR="0032570C" w:rsidRPr="00B6375E" w:rsidRDefault="0032570C" w:rsidP="00374859">
      <w:pPr>
        <w:jc w:val="center"/>
        <w:rPr>
          <w:rFonts w:ascii="Segoe UI" w:hAnsi="Segoe UI" w:cs="Segoe UI"/>
        </w:rPr>
      </w:pPr>
    </w:p>
    <w:p w14:paraId="777D06A1" w14:textId="6A1E6D8C" w:rsidR="00F371B9" w:rsidRDefault="0032570C" w:rsidP="00B8798A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Welcome </w:t>
      </w:r>
      <w:r w:rsidR="00374859">
        <w:rPr>
          <w:rFonts w:ascii="Segoe UI" w:hAnsi="Segoe UI" w:cs="Segoe UI"/>
        </w:rPr>
        <w:t>and Apologies for Absence</w:t>
      </w:r>
    </w:p>
    <w:p w14:paraId="3175D0A0" w14:textId="7BD0D660" w:rsidR="0032570C" w:rsidRPr="00B8798A" w:rsidRDefault="0032570C" w:rsidP="00B8798A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Gone Home</w:t>
      </w:r>
    </w:p>
    <w:p w14:paraId="2DAB8957" w14:textId="0BD70FBD" w:rsidR="002F3FC5" w:rsidRPr="00FF1183" w:rsidRDefault="002F3FC5" w:rsidP="00FF118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 w:rsidRPr="3924C9F1">
        <w:rPr>
          <w:rFonts w:ascii="Segoe UI" w:hAnsi="Segoe UI" w:cs="Segoe UI"/>
        </w:rPr>
        <w:t xml:space="preserve">Minutes of the </w:t>
      </w:r>
      <w:r w:rsidR="00374859">
        <w:rPr>
          <w:rFonts w:ascii="Segoe UI" w:hAnsi="Segoe UI" w:cs="Segoe UI"/>
        </w:rPr>
        <w:t xml:space="preserve">2019/2020 AGM </w:t>
      </w:r>
    </w:p>
    <w:p w14:paraId="2461ADF7" w14:textId="451EF324" w:rsidR="00374859" w:rsidRDefault="00FF1183" w:rsidP="00016E0F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 w:rsidRPr="00374859">
        <w:rPr>
          <w:rFonts w:ascii="Segoe UI" w:hAnsi="Segoe UI" w:cs="Segoe UI"/>
        </w:rPr>
        <w:t xml:space="preserve">Annual </w:t>
      </w:r>
      <w:r w:rsidR="00374859">
        <w:rPr>
          <w:rFonts w:ascii="Segoe UI" w:hAnsi="Segoe UI" w:cs="Segoe UI"/>
        </w:rPr>
        <w:t xml:space="preserve">Trustees </w:t>
      </w:r>
      <w:r w:rsidR="00374859" w:rsidRPr="00374859">
        <w:rPr>
          <w:rFonts w:ascii="Segoe UI" w:hAnsi="Segoe UI" w:cs="Segoe UI"/>
        </w:rPr>
        <w:t>Report</w:t>
      </w:r>
      <w:r w:rsidR="00374859">
        <w:rPr>
          <w:rFonts w:ascii="Segoe UI" w:hAnsi="Segoe UI" w:cs="Segoe UI"/>
        </w:rPr>
        <w:t>:</w:t>
      </w:r>
    </w:p>
    <w:p w14:paraId="1FC5B559" w14:textId="1E031527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Accounts and Treasurer’s Report (Paul Hill)</w:t>
      </w:r>
    </w:p>
    <w:p w14:paraId="6B1A5887" w14:textId="1A96D6C4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Chair’s Report (Andrew Morgan-Watts)</w:t>
      </w:r>
    </w:p>
    <w:p w14:paraId="27B9E330" w14:textId="2F3CB3DE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District Commissioner’s Report (Mark Spiller)</w:t>
      </w:r>
    </w:p>
    <w:p w14:paraId="40FB1036" w14:textId="790FA8C0" w:rsidR="00374859" w:rsidRDefault="00E24503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Election</w:t>
      </w:r>
      <w:r w:rsidR="00374859">
        <w:rPr>
          <w:rFonts w:ascii="Segoe UI" w:hAnsi="Segoe UI" w:cs="Segoe UI"/>
        </w:rPr>
        <w:t xml:space="preserve"> of Ex-officio Officers to the Executive Committee</w:t>
      </w:r>
      <w:bookmarkStart w:id="0" w:name="_GoBack"/>
      <w:bookmarkEnd w:id="0"/>
      <w:r w:rsidR="00374859">
        <w:rPr>
          <w:rFonts w:ascii="Segoe UI" w:hAnsi="Segoe UI" w:cs="Segoe UI"/>
        </w:rPr>
        <w:t>:</w:t>
      </w:r>
    </w:p>
    <w:p w14:paraId="009AFD12" w14:textId="1114C3B4" w:rsidR="00EF3A26" w:rsidRDefault="00E24503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374859">
        <w:rPr>
          <w:rFonts w:ascii="Segoe UI" w:hAnsi="Segoe UI" w:cs="Segoe UI"/>
        </w:rPr>
        <w:t>District Chairperson</w:t>
      </w:r>
    </w:p>
    <w:p w14:paraId="64A47F85" w14:textId="63242C81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District Treasurer</w:t>
      </w:r>
    </w:p>
    <w:p w14:paraId="7DCC29E0" w14:textId="2BE03322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District Secretary</w:t>
      </w:r>
    </w:p>
    <w:p w14:paraId="13B24349" w14:textId="1AC1E85C" w:rsidR="00374859" w:rsidRDefault="00374859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Election of members to the Executive Committee:</w:t>
      </w:r>
    </w:p>
    <w:p w14:paraId="1BFBDF6D" w14:textId="70FAD78F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Elected Members</w:t>
      </w:r>
    </w:p>
    <w:p w14:paraId="622C7B4A" w14:textId="447431B2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Nominations from the DC</w:t>
      </w:r>
    </w:p>
    <w:p w14:paraId="1EE7DD59" w14:textId="77777777" w:rsid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Approval of Co-opted members of the Executive Committee</w:t>
      </w:r>
    </w:p>
    <w:p w14:paraId="47F014E6" w14:textId="7F3E9505" w:rsidR="00374859" w:rsidRPr="00374859" w:rsidRDefault="00374859" w:rsidP="00374859">
      <w:pPr>
        <w:numPr>
          <w:ilvl w:val="1"/>
          <w:numId w:val="5"/>
        </w:numPr>
        <w:spacing w:line="480" w:lineRule="auto"/>
        <w:rPr>
          <w:rFonts w:ascii="Segoe UI" w:hAnsi="Segoe UI" w:cs="Segoe UI"/>
        </w:rPr>
      </w:pPr>
      <w:r w:rsidRPr="00374859">
        <w:rPr>
          <w:rFonts w:ascii="Segoe UI" w:hAnsi="Segoe UI" w:cs="Segoe UI"/>
        </w:rPr>
        <w:t>Election of a representative to the County Scout Council</w:t>
      </w:r>
    </w:p>
    <w:p w14:paraId="54EB3E4E" w14:textId="1719C4A8" w:rsidR="00B6375E" w:rsidRDefault="0011689A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 w:rsidRPr="3924C9F1">
        <w:rPr>
          <w:rFonts w:ascii="Segoe UI" w:hAnsi="Segoe UI" w:cs="Segoe UI"/>
        </w:rPr>
        <w:t xml:space="preserve">Appointment </w:t>
      </w:r>
      <w:r w:rsidR="00806315" w:rsidRPr="3924C9F1">
        <w:rPr>
          <w:rFonts w:ascii="Segoe UI" w:hAnsi="Segoe UI" w:cs="Segoe UI"/>
        </w:rPr>
        <w:t>of Independent Examiner</w:t>
      </w:r>
      <w:r w:rsidR="00E24503" w:rsidRPr="3924C9F1">
        <w:rPr>
          <w:rFonts w:ascii="Segoe UI" w:hAnsi="Segoe UI" w:cs="Segoe UI"/>
        </w:rPr>
        <w:t xml:space="preserve"> for the coming year.</w:t>
      </w:r>
    </w:p>
    <w:p w14:paraId="5FC22676" w14:textId="402374FA" w:rsidR="002F3FC5" w:rsidRDefault="00AF6121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 w:rsidRPr="3924C9F1">
        <w:rPr>
          <w:rFonts w:ascii="Segoe UI" w:hAnsi="Segoe UI" w:cs="Segoe UI"/>
        </w:rPr>
        <w:t>The District Commissioner</w:t>
      </w:r>
      <w:r w:rsidR="00312844" w:rsidRPr="3924C9F1">
        <w:rPr>
          <w:rFonts w:ascii="Segoe UI" w:hAnsi="Segoe UI" w:cs="Segoe UI"/>
        </w:rPr>
        <w:t>.</w:t>
      </w:r>
    </w:p>
    <w:p w14:paraId="2B4B65E6" w14:textId="0F37310A" w:rsidR="00374859" w:rsidRPr="00B6375E" w:rsidRDefault="00374859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The District Youth Commissioners</w:t>
      </w:r>
    </w:p>
    <w:p w14:paraId="364A7295" w14:textId="15BD20EE" w:rsidR="002F3FC5" w:rsidRDefault="00AF6121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 w:rsidRPr="3924C9F1">
        <w:rPr>
          <w:rFonts w:ascii="Segoe UI" w:hAnsi="Segoe UI" w:cs="Segoe UI"/>
        </w:rPr>
        <w:t xml:space="preserve">The County </w:t>
      </w:r>
      <w:r w:rsidR="006D34A5" w:rsidRPr="3924C9F1">
        <w:rPr>
          <w:rFonts w:ascii="Segoe UI" w:hAnsi="Segoe UI" w:cs="Segoe UI"/>
        </w:rPr>
        <w:t>Representative</w:t>
      </w:r>
    </w:p>
    <w:p w14:paraId="13A50E46" w14:textId="22A1563A" w:rsidR="0032570C" w:rsidRDefault="0032570C" w:rsidP="00F762F3">
      <w:pPr>
        <w:numPr>
          <w:ilvl w:val="0"/>
          <w:numId w:val="5"/>
        </w:num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Awards</w:t>
      </w:r>
    </w:p>
    <w:p w14:paraId="13C23212" w14:textId="71104FEA" w:rsidR="00B8798A" w:rsidRDefault="00B8798A" w:rsidP="71C5E5DA">
      <w:pPr>
        <w:spacing w:line="480" w:lineRule="auto"/>
        <w:rPr>
          <w:rFonts w:ascii="Segoe UI" w:hAnsi="Segoe UI" w:cs="Segoe UI"/>
        </w:rPr>
      </w:pPr>
      <w:r w:rsidRPr="71C5E5DA">
        <w:rPr>
          <w:rFonts w:ascii="Segoe UI" w:hAnsi="Segoe UI" w:cs="Segoe UI"/>
        </w:rPr>
        <w:t xml:space="preserve"> </w:t>
      </w:r>
    </w:p>
    <w:p w14:paraId="3771E091" w14:textId="77777777" w:rsidR="00EF3A26" w:rsidRPr="001E407E" w:rsidRDefault="00EF3A26" w:rsidP="006D34A5">
      <w:pPr>
        <w:spacing w:line="480" w:lineRule="auto"/>
        <w:ind w:left="360"/>
        <w:rPr>
          <w:rFonts w:ascii="Segoe UI" w:hAnsi="Segoe UI" w:cs="Segoe UI"/>
        </w:rPr>
      </w:pPr>
    </w:p>
    <w:sectPr w:rsidR="00EF3A26" w:rsidRPr="001E407E" w:rsidSect="00B6375E">
      <w:footerReference w:type="default" r:id="rId9"/>
      <w:type w:val="continuous"/>
      <w:pgSz w:w="11920" w:h="16800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5A072" w14:textId="77777777" w:rsidR="00EF5CFE" w:rsidRDefault="00EF5CFE">
      <w:r>
        <w:separator/>
      </w:r>
    </w:p>
  </w:endnote>
  <w:endnote w:type="continuationSeparator" w:id="0">
    <w:p w14:paraId="3D75EA6F" w14:textId="77777777" w:rsidR="00EF5CFE" w:rsidRDefault="00EF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FDE2F" w14:textId="77777777" w:rsidR="00EF3A26" w:rsidRDefault="00EF3A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8DEE7" w14:textId="77777777" w:rsidR="00EF5CFE" w:rsidRDefault="00EF5CFE">
      <w:r>
        <w:separator/>
      </w:r>
    </w:p>
  </w:footnote>
  <w:footnote w:type="continuationSeparator" w:id="0">
    <w:p w14:paraId="3307AE80" w14:textId="77777777" w:rsidR="00EF5CFE" w:rsidRDefault="00EF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F3E"/>
    <w:multiLevelType w:val="hybridMultilevel"/>
    <w:tmpl w:val="43B60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02D4"/>
    <w:multiLevelType w:val="hybridMultilevel"/>
    <w:tmpl w:val="80F2278E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3F433EE0"/>
    <w:multiLevelType w:val="hybridMultilevel"/>
    <w:tmpl w:val="CB68CDDC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45E06DEF"/>
    <w:multiLevelType w:val="hybridMultilevel"/>
    <w:tmpl w:val="596E69AE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728F319A"/>
    <w:multiLevelType w:val="hybridMultilevel"/>
    <w:tmpl w:val="C666E89A"/>
    <w:lvl w:ilvl="0" w:tplc="A404D21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CB"/>
    <w:rsid w:val="000074F7"/>
    <w:rsid w:val="00057BB8"/>
    <w:rsid w:val="000E6053"/>
    <w:rsid w:val="0011689A"/>
    <w:rsid w:val="00131364"/>
    <w:rsid w:val="001C5B23"/>
    <w:rsid w:val="001E407E"/>
    <w:rsid w:val="00204858"/>
    <w:rsid w:val="002345CB"/>
    <w:rsid w:val="0024131F"/>
    <w:rsid w:val="002F3FC5"/>
    <w:rsid w:val="00312844"/>
    <w:rsid w:val="0032570C"/>
    <w:rsid w:val="00374859"/>
    <w:rsid w:val="00435C96"/>
    <w:rsid w:val="00452A7B"/>
    <w:rsid w:val="005B788B"/>
    <w:rsid w:val="006D34A5"/>
    <w:rsid w:val="006F5A0E"/>
    <w:rsid w:val="00704CFB"/>
    <w:rsid w:val="0075717F"/>
    <w:rsid w:val="00806315"/>
    <w:rsid w:val="008B7FE4"/>
    <w:rsid w:val="008E7472"/>
    <w:rsid w:val="008F2F3E"/>
    <w:rsid w:val="00915AB9"/>
    <w:rsid w:val="00990C22"/>
    <w:rsid w:val="009C0CB5"/>
    <w:rsid w:val="009F6E91"/>
    <w:rsid w:val="00A76E02"/>
    <w:rsid w:val="00A976AE"/>
    <w:rsid w:val="00AF6121"/>
    <w:rsid w:val="00B6375E"/>
    <w:rsid w:val="00B8798A"/>
    <w:rsid w:val="00C738B3"/>
    <w:rsid w:val="00C9077C"/>
    <w:rsid w:val="00DD3E86"/>
    <w:rsid w:val="00E0671A"/>
    <w:rsid w:val="00E24503"/>
    <w:rsid w:val="00EF3A26"/>
    <w:rsid w:val="00EF5CFE"/>
    <w:rsid w:val="00F30D82"/>
    <w:rsid w:val="00F371B9"/>
    <w:rsid w:val="00F762F3"/>
    <w:rsid w:val="00FF1183"/>
    <w:rsid w:val="00FF7653"/>
    <w:rsid w:val="0672EC3A"/>
    <w:rsid w:val="07632518"/>
    <w:rsid w:val="09342EA2"/>
    <w:rsid w:val="16F82BBA"/>
    <w:rsid w:val="19D2DC20"/>
    <w:rsid w:val="1BE46D9A"/>
    <w:rsid w:val="21E1117D"/>
    <w:rsid w:val="2750673C"/>
    <w:rsid w:val="2F36DA89"/>
    <w:rsid w:val="3924C9F1"/>
    <w:rsid w:val="39D77198"/>
    <w:rsid w:val="3D68400C"/>
    <w:rsid w:val="4D98D874"/>
    <w:rsid w:val="5C78FC20"/>
    <w:rsid w:val="62415839"/>
    <w:rsid w:val="69388B8B"/>
    <w:rsid w:val="6D5A5051"/>
    <w:rsid w:val="6E7350DA"/>
    <w:rsid w:val="71C5E5DA"/>
    <w:rsid w:val="7F85E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1CAA"/>
  <w15:chartTrackingRefBased/>
  <w15:docId w15:val="{730AE2F2-32A1-2F4C-A854-5BF72689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pPr>
      <w:tabs>
        <w:tab w:val="left" w:pos="720"/>
      </w:tabs>
      <w:spacing w:line="240" w:lineRule="atLeast"/>
      <w:ind w:left="720" w:hanging="720"/>
    </w:pPr>
    <w:rPr>
      <w:snapToGrid w:val="0"/>
      <w:szCs w:val="20"/>
    </w:rPr>
  </w:style>
  <w:style w:type="paragraph" w:customStyle="1" w:styleId="p2">
    <w:name w:val="p2"/>
    <w:basedOn w:val="Normal"/>
    <w:pPr>
      <w:tabs>
        <w:tab w:val="left" w:pos="720"/>
      </w:tabs>
      <w:spacing w:line="260" w:lineRule="atLeast"/>
      <w:jc w:val="both"/>
    </w:pPr>
    <w:rPr>
      <w:snapToGrid w:val="0"/>
      <w:szCs w:val="20"/>
    </w:rPr>
  </w:style>
  <w:style w:type="paragraph" w:customStyle="1" w:styleId="p7">
    <w:name w:val="p7"/>
    <w:basedOn w:val="Normal"/>
    <w:pPr>
      <w:tabs>
        <w:tab w:val="left" w:pos="10320"/>
      </w:tabs>
      <w:spacing w:line="240" w:lineRule="atLeast"/>
      <w:ind w:left="8880"/>
    </w:pPr>
    <w:rPr>
      <w:snapToGrid w:val="0"/>
      <w:szCs w:val="20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20"/>
      <w:szCs w:val="20"/>
    </w:rPr>
  </w:style>
  <w:style w:type="table" w:styleId="TableGrid">
    <w:name w:val="Table Grid"/>
    <w:basedOn w:val="TableNormal"/>
    <w:uiPriority w:val="59"/>
    <w:rsid w:val="00F3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F3FC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76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62F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hew%20Butterfield\Application%20Data\Microsoft\Templates\Scouts\Executive%20Committee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A8A8E-ABD7-4F24-8D98-6660F5D1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 Committee Minutes Template</Template>
  <TotalTime>3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Scout Association</vt:lpstr>
    </vt:vector>
  </TitlesOfParts>
  <Company>Woolwich District Scout Council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Scout Association</dc:title>
  <dc:subject/>
  <dc:creator>Matthew Butterfield</dc:creator>
  <cp:keywords/>
  <cp:lastModifiedBy>Rosie Marks</cp:lastModifiedBy>
  <cp:revision>2</cp:revision>
  <cp:lastPrinted>2017-03-01T20:09:00Z</cp:lastPrinted>
  <dcterms:created xsi:type="dcterms:W3CDTF">2021-10-25T18:57:00Z</dcterms:created>
  <dcterms:modified xsi:type="dcterms:W3CDTF">2021-10-25T18:57:00Z</dcterms:modified>
</cp:coreProperties>
</file>